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38" w:rsidRPr="007B1FB8" w:rsidRDefault="005705DC" w:rsidP="00B27066">
      <w:pPr>
        <w:tabs>
          <w:tab w:val="left" w:pos="0"/>
          <w:tab w:val="left" w:pos="4862"/>
          <w:tab w:val="center" w:pos="7371"/>
        </w:tabs>
        <w:ind w:firstLine="0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 w:rsidR="00115538" w:rsidRPr="007B1FB8">
        <w:rPr>
          <w:b/>
        </w:rPr>
        <w:t>ПАСПОРТ</w:t>
      </w:r>
    </w:p>
    <w:p w:rsidR="00115538" w:rsidRPr="007B1FB8" w:rsidRDefault="00115538" w:rsidP="00115538">
      <w:pPr>
        <w:ind w:firstLine="0"/>
        <w:jc w:val="center"/>
        <w:rPr>
          <w:b/>
        </w:rPr>
      </w:pPr>
      <w:r w:rsidRPr="007B1FB8">
        <w:rPr>
          <w:b/>
        </w:rPr>
        <w:t>проекта инициативного бюджетирования</w:t>
      </w:r>
    </w:p>
    <w:p w:rsidR="00115538" w:rsidRDefault="00115538" w:rsidP="00115538">
      <w:pPr>
        <w:ind w:firstLine="0"/>
        <w:rPr>
          <w:sz w:val="24"/>
          <w:szCs w:val="24"/>
        </w:rPr>
      </w:pPr>
    </w:p>
    <w:p w:rsidR="00115538" w:rsidRPr="00754A92" w:rsidRDefault="00115538" w:rsidP="00B27066">
      <w:pPr>
        <w:jc w:val="both"/>
        <w:rPr>
          <w:i/>
        </w:rPr>
      </w:pPr>
      <w:r w:rsidRPr="007B1FB8">
        <w:t xml:space="preserve">1. Наименование проекта инициативного бюджетирования (далее – проект): </w:t>
      </w:r>
      <w:r w:rsidR="00754A92" w:rsidRPr="00754A92">
        <w:rPr>
          <w:i/>
        </w:rPr>
        <w:t>Благоустройство детских игровых площадок МДОУ «Детский сад № 2 Солнышко»</w:t>
      </w:r>
    </w:p>
    <w:p w:rsidR="00115538" w:rsidRPr="007B1FB8" w:rsidRDefault="00115538" w:rsidP="00B27066">
      <w:pPr>
        <w:jc w:val="both"/>
      </w:pPr>
      <w:r w:rsidRPr="007B1FB8">
        <w:t>2. Место реализации проекта:</w:t>
      </w:r>
    </w:p>
    <w:p w:rsidR="00115538" w:rsidRPr="004F1993" w:rsidRDefault="00115538" w:rsidP="00B27066">
      <w:pPr>
        <w:jc w:val="both"/>
        <w:rPr>
          <w:i/>
        </w:rPr>
      </w:pPr>
      <w:r w:rsidRPr="007B1FB8">
        <w:t xml:space="preserve">2.1. Городской округ или муниципальный район: </w:t>
      </w:r>
      <w:r w:rsidR="001161A0" w:rsidRPr="004F1993">
        <w:rPr>
          <w:i/>
        </w:rPr>
        <w:t>Ростовский</w:t>
      </w:r>
      <w:r w:rsidR="007B1FB8" w:rsidRPr="004F1993">
        <w:rPr>
          <w:i/>
        </w:rPr>
        <w:t xml:space="preserve"> МР</w:t>
      </w:r>
    </w:p>
    <w:p w:rsidR="00115538" w:rsidRPr="004F1993" w:rsidRDefault="00115538" w:rsidP="00B27066">
      <w:pPr>
        <w:jc w:val="both"/>
        <w:rPr>
          <w:i/>
        </w:rPr>
      </w:pPr>
      <w:r w:rsidRPr="007B1FB8">
        <w:t xml:space="preserve">2.2. Внутригородской район или поселение: </w:t>
      </w:r>
      <w:r w:rsidR="00471E80" w:rsidRPr="00471E80">
        <w:rPr>
          <w:i/>
        </w:rPr>
        <w:t>г.</w:t>
      </w:r>
      <w:r w:rsidR="00986CA6">
        <w:rPr>
          <w:i/>
        </w:rPr>
        <w:t xml:space="preserve"> </w:t>
      </w:r>
      <w:r w:rsidR="00471E80" w:rsidRPr="00471E80">
        <w:rPr>
          <w:i/>
        </w:rPr>
        <w:t>Ростов</w:t>
      </w:r>
    </w:p>
    <w:p w:rsidR="004F1993" w:rsidRDefault="00115538" w:rsidP="00B27066">
      <w:pPr>
        <w:jc w:val="both"/>
        <w:rPr>
          <w:b/>
          <w:u w:val="single"/>
        </w:rPr>
      </w:pPr>
      <w:r w:rsidRPr="007B1FB8">
        <w:t xml:space="preserve">2.3. </w:t>
      </w:r>
      <w:proofErr w:type="gramStart"/>
      <w:r w:rsidRPr="007B1FB8">
        <w:t>Населенный пункт, улица, номер дома</w:t>
      </w:r>
      <w:r w:rsidRPr="004F1993">
        <w:rPr>
          <w:i/>
        </w:rPr>
        <w:t xml:space="preserve">: </w:t>
      </w:r>
      <w:r w:rsidR="00754A92">
        <w:rPr>
          <w:i/>
        </w:rPr>
        <w:t>г. Ростов, ул. Луначарского, д. 30 «А»</w:t>
      </w:r>
      <w:proofErr w:type="gramEnd"/>
    </w:p>
    <w:p w:rsidR="00115538" w:rsidRPr="007B1FB8" w:rsidRDefault="00115538" w:rsidP="00B27066">
      <w:pPr>
        <w:jc w:val="both"/>
        <w:rPr>
          <w:b/>
          <w:u w:val="single"/>
        </w:rPr>
      </w:pPr>
      <w:r w:rsidRPr="007B1FB8">
        <w:t xml:space="preserve">2.4. Количество жителей муниципального образования области (городского/сельского поселения, городского округа или внутригородского района) (далее – жители): </w:t>
      </w:r>
      <w:r w:rsidR="00797719" w:rsidRPr="00797719">
        <w:rPr>
          <w:i/>
        </w:rPr>
        <w:t>31 039</w:t>
      </w:r>
      <w:r w:rsidR="00797719">
        <w:t xml:space="preserve"> </w:t>
      </w:r>
      <w:r w:rsidR="004F1993" w:rsidRPr="004F1993">
        <w:rPr>
          <w:i/>
        </w:rPr>
        <w:t>человек</w:t>
      </w:r>
    </w:p>
    <w:p w:rsidR="00115538" w:rsidRPr="007B1FB8" w:rsidRDefault="00115538" w:rsidP="00B27066">
      <w:pPr>
        <w:jc w:val="both"/>
      </w:pPr>
      <w:r w:rsidRPr="007B1FB8">
        <w:t>3. Описание проекта:</w:t>
      </w:r>
    </w:p>
    <w:p w:rsidR="00797719" w:rsidRDefault="00115538" w:rsidP="00B27066">
      <w:pPr>
        <w:jc w:val="both"/>
        <w:rPr>
          <w:i/>
        </w:rPr>
      </w:pPr>
      <w:r w:rsidRPr="007B1FB8">
        <w:t>3.1. Описание проблемы, на решение которой направлен проект, текущее состояние объекта:</w:t>
      </w:r>
      <w:r w:rsidR="001161A0">
        <w:t xml:space="preserve"> </w:t>
      </w:r>
      <w:r w:rsidR="004F1993" w:rsidRPr="004F1993">
        <w:rPr>
          <w:i/>
        </w:rPr>
        <w:t>н</w:t>
      </w:r>
      <w:r w:rsidR="007B1FB8" w:rsidRPr="004F1993">
        <w:rPr>
          <w:i/>
        </w:rPr>
        <w:t xml:space="preserve">еудовлетворительное состояние </w:t>
      </w:r>
      <w:r w:rsidR="00797719">
        <w:rPr>
          <w:i/>
        </w:rPr>
        <w:t>детских прогулочных площадок</w:t>
      </w:r>
    </w:p>
    <w:p w:rsidR="00115538" w:rsidRPr="006208BD" w:rsidRDefault="00115538" w:rsidP="00B27066">
      <w:pPr>
        <w:jc w:val="both"/>
        <w:rPr>
          <w:b/>
          <w:u w:val="single"/>
        </w:rPr>
      </w:pPr>
      <w:r w:rsidRPr="007B1FB8">
        <w:t xml:space="preserve">3.2. Описание ожидаемых последствий реализации проекта с указанием количественных и качественных показателей: </w:t>
      </w:r>
      <w:r w:rsidR="005705DC" w:rsidRPr="004F1993">
        <w:rPr>
          <w:i/>
        </w:rPr>
        <w:t xml:space="preserve">Установка </w:t>
      </w:r>
      <w:r w:rsidR="00797719">
        <w:rPr>
          <w:i/>
        </w:rPr>
        <w:t xml:space="preserve">оборудования </w:t>
      </w:r>
      <w:r w:rsidR="001C56A2" w:rsidRPr="001C56A2">
        <w:rPr>
          <w:i/>
        </w:rPr>
        <w:t>(столик с навесом</w:t>
      </w:r>
      <w:r w:rsidR="00735230">
        <w:rPr>
          <w:i/>
        </w:rPr>
        <w:t xml:space="preserve"> </w:t>
      </w:r>
      <w:bookmarkStart w:id="0" w:name="_GoBack"/>
      <w:r w:rsidR="00735230" w:rsidRPr="006208BD">
        <w:rPr>
          <w:i/>
        </w:rPr>
        <w:t>(</w:t>
      </w:r>
      <w:r w:rsidR="00A020C5" w:rsidRPr="006208BD">
        <w:rPr>
          <w:i/>
        </w:rPr>
        <w:t xml:space="preserve">1 </w:t>
      </w:r>
      <w:r w:rsidR="00735230" w:rsidRPr="006208BD">
        <w:rPr>
          <w:i/>
        </w:rPr>
        <w:t xml:space="preserve"> шт.)</w:t>
      </w:r>
      <w:r w:rsidR="001C56A2" w:rsidRPr="006208BD">
        <w:rPr>
          <w:i/>
        </w:rPr>
        <w:t>, стол со скамьями</w:t>
      </w:r>
      <w:r w:rsidR="00735230" w:rsidRPr="006208BD">
        <w:rPr>
          <w:i/>
        </w:rPr>
        <w:t xml:space="preserve"> (</w:t>
      </w:r>
      <w:r w:rsidR="00A020C5" w:rsidRPr="006208BD">
        <w:rPr>
          <w:i/>
        </w:rPr>
        <w:t>3 шт.)</w:t>
      </w:r>
      <w:r w:rsidR="001C56A2" w:rsidRPr="006208BD">
        <w:rPr>
          <w:i/>
        </w:rPr>
        <w:t>, машинки</w:t>
      </w:r>
      <w:r w:rsidR="00735230" w:rsidRPr="006208BD">
        <w:rPr>
          <w:i/>
        </w:rPr>
        <w:t xml:space="preserve"> (</w:t>
      </w:r>
      <w:r w:rsidR="00A020C5" w:rsidRPr="006208BD">
        <w:rPr>
          <w:i/>
        </w:rPr>
        <w:t>4 шт.)</w:t>
      </w:r>
      <w:r w:rsidR="001C56A2" w:rsidRPr="006208BD">
        <w:rPr>
          <w:i/>
        </w:rPr>
        <w:t>, качалки на пружине</w:t>
      </w:r>
      <w:r w:rsidR="00735230" w:rsidRPr="006208BD">
        <w:rPr>
          <w:i/>
        </w:rPr>
        <w:t xml:space="preserve"> </w:t>
      </w:r>
      <w:r w:rsidR="00A020C5" w:rsidRPr="006208BD">
        <w:rPr>
          <w:i/>
        </w:rPr>
        <w:t>(3 шт.)</w:t>
      </w:r>
      <w:r w:rsidR="001C56A2" w:rsidRPr="006208BD">
        <w:rPr>
          <w:i/>
        </w:rPr>
        <w:t>, домик-беседка</w:t>
      </w:r>
      <w:r w:rsidR="00735230" w:rsidRPr="006208BD">
        <w:rPr>
          <w:i/>
        </w:rPr>
        <w:t xml:space="preserve"> (</w:t>
      </w:r>
      <w:r w:rsidR="00A020C5" w:rsidRPr="006208BD">
        <w:rPr>
          <w:i/>
        </w:rPr>
        <w:t>1 шт.)</w:t>
      </w:r>
      <w:r w:rsidR="00735230" w:rsidRPr="006208BD">
        <w:rPr>
          <w:i/>
        </w:rPr>
        <w:t>,</w:t>
      </w:r>
      <w:r w:rsidR="001C56A2" w:rsidRPr="006208BD">
        <w:rPr>
          <w:i/>
        </w:rPr>
        <w:t xml:space="preserve"> игровая панель</w:t>
      </w:r>
      <w:r w:rsidR="00735230" w:rsidRPr="006208BD">
        <w:rPr>
          <w:i/>
        </w:rPr>
        <w:t xml:space="preserve"> (</w:t>
      </w:r>
      <w:r w:rsidR="00A020C5" w:rsidRPr="006208BD">
        <w:rPr>
          <w:i/>
        </w:rPr>
        <w:t>4</w:t>
      </w:r>
      <w:r w:rsidR="00735230" w:rsidRPr="006208BD">
        <w:rPr>
          <w:i/>
        </w:rPr>
        <w:t>шт.),</w:t>
      </w:r>
      <w:r w:rsidR="00A020C5" w:rsidRPr="006208BD">
        <w:rPr>
          <w:i/>
        </w:rPr>
        <w:t xml:space="preserve"> баскетбольный щит (2 шт.),стенка для метания (1 шт.)</w:t>
      </w:r>
      <w:r w:rsidR="00471E80" w:rsidRPr="006208BD">
        <w:rPr>
          <w:i/>
        </w:rPr>
        <w:t>)</w:t>
      </w:r>
      <w:r w:rsidR="00B27066" w:rsidRPr="006208BD">
        <w:rPr>
          <w:i/>
        </w:rPr>
        <w:t xml:space="preserve"> </w:t>
      </w:r>
      <w:r w:rsidR="00797719" w:rsidRPr="006208BD">
        <w:rPr>
          <w:i/>
        </w:rPr>
        <w:t xml:space="preserve">и беседок </w:t>
      </w:r>
      <w:r w:rsidR="00471E80" w:rsidRPr="006208BD">
        <w:rPr>
          <w:i/>
        </w:rPr>
        <w:t>(</w:t>
      </w:r>
      <w:r w:rsidR="001C56A2" w:rsidRPr="006208BD">
        <w:rPr>
          <w:i/>
        </w:rPr>
        <w:t>2 шт.</w:t>
      </w:r>
      <w:r w:rsidR="00471E80" w:rsidRPr="006208BD">
        <w:rPr>
          <w:i/>
        </w:rPr>
        <w:t>)</w:t>
      </w:r>
      <w:r w:rsidR="00B27066" w:rsidRPr="006208BD">
        <w:rPr>
          <w:i/>
        </w:rPr>
        <w:t xml:space="preserve"> </w:t>
      </w:r>
      <w:r w:rsidR="00797719" w:rsidRPr="006208BD">
        <w:rPr>
          <w:i/>
        </w:rPr>
        <w:t>на детских игровых прогулочных площадках.</w:t>
      </w:r>
    </w:p>
    <w:p w:rsidR="00115538" w:rsidRPr="006208BD" w:rsidRDefault="00115538" w:rsidP="00B27066">
      <w:pPr>
        <w:jc w:val="both"/>
        <w:rPr>
          <w:bCs/>
          <w:i/>
          <w:lang w:eastAsia="ru-RU"/>
        </w:rPr>
      </w:pPr>
      <w:r w:rsidRPr="006208BD">
        <w:rPr>
          <w:bCs/>
          <w:lang w:eastAsia="ru-RU"/>
        </w:rPr>
        <w:t xml:space="preserve">3.3. Количество </w:t>
      </w:r>
      <w:proofErr w:type="spellStart"/>
      <w:r w:rsidRPr="006208BD">
        <w:rPr>
          <w:bCs/>
          <w:lang w:eastAsia="ru-RU"/>
        </w:rPr>
        <w:t>благополучателей</w:t>
      </w:r>
      <w:proofErr w:type="spellEnd"/>
      <w:r w:rsidRPr="006208BD">
        <w:rPr>
          <w:bCs/>
          <w:lang w:eastAsia="ru-RU"/>
        </w:rPr>
        <w:t xml:space="preserve">, в непосредственных </w:t>
      </w:r>
      <w:proofErr w:type="gramStart"/>
      <w:r w:rsidRPr="006208BD">
        <w:rPr>
          <w:bCs/>
          <w:lang w:eastAsia="ru-RU"/>
        </w:rPr>
        <w:t>интересах</w:t>
      </w:r>
      <w:proofErr w:type="gramEnd"/>
      <w:r w:rsidRPr="006208BD">
        <w:rPr>
          <w:bCs/>
          <w:lang w:eastAsia="ru-RU"/>
        </w:rPr>
        <w:t xml:space="preserve"> которых реал</w:t>
      </w:r>
      <w:r w:rsidR="003C3EFD" w:rsidRPr="006208BD">
        <w:rPr>
          <w:bCs/>
          <w:lang w:eastAsia="ru-RU"/>
        </w:rPr>
        <w:t xml:space="preserve">изуется проект: </w:t>
      </w:r>
      <w:r w:rsidR="00797719" w:rsidRPr="006208BD">
        <w:rPr>
          <w:bCs/>
          <w:i/>
          <w:lang w:eastAsia="ru-RU"/>
        </w:rPr>
        <w:t>128</w:t>
      </w:r>
      <w:r w:rsidR="00561EC5" w:rsidRPr="006208BD">
        <w:rPr>
          <w:bCs/>
          <w:i/>
          <w:lang w:eastAsia="ru-RU"/>
        </w:rPr>
        <w:t xml:space="preserve"> </w:t>
      </w:r>
      <w:r w:rsidR="003C3EFD" w:rsidRPr="006208BD">
        <w:rPr>
          <w:bCs/>
          <w:i/>
          <w:lang w:eastAsia="ru-RU"/>
        </w:rPr>
        <w:t>ч</w:t>
      </w:r>
      <w:r w:rsidR="00561EC5" w:rsidRPr="006208BD">
        <w:rPr>
          <w:bCs/>
          <w:i/>
          <w:lang w:eastAsia="ru-RU"/>
        </w:rPr>
        <w:t>ел.</w:t>
      </w:r>
    </w:p>
    <w:p w:rsidR="004F1993" w:rsidRPr="006208BD" w:rsidRDefault="00115538" w:rsidP="00B27066">
      <w:pPr>
        <w:jc w:val="both"/>
        <w:rPr>
          <w:bCs/>
          <w:lang w:eastAsia="ru-RU"/>
        </w:rPr>
      </w:pPr>
      <w:r w:rsidRPr="006208BD">
        <w:rPr>
          <w:bCs/>
          <w:lang w:eastAsia="ru-RU"/>
        </w:rPr>
        <w:t xml:space="preserve">3.4. Описание </w:t>
      </w:r>
      <w:proofErr w:type="spellStart"/>
      <w:r w:rsidRPr="006208BD">
        <w:rPr>
          <w:bCs/>
          <w:lang w:eastAsia="ru-RU"/>
        </w:rPr>
        <w:t>благополучателей</w:t>
      </w:r>
      <w:proofErr w:type="spellEnd"/>
      <w:r w:rsidRPr="006208BD">
        <w:rPr>
          <w:bCs/>
          <w:lang w:eastAsia="ru-RU"/>
        </w:rPr>
        <w:t xml:space="preserve">: </w:t>
      </w:r>
      <w:r w:rsidR="004F1993" w:rsidRPr="006208BD">
        <w:rPr>
          <w:bCs/>
          <w:i/>
          <w:lang w:eastAsia="ru-RU"/>
        </w:rPr>
        <w:t xml:space="preserve">обучающиеся, </w:t>
      </w:r>
      <w:r w:rsidR="00797719" w:rsidRPr="006208BD">
        <w:rPr>
          <w:bCs/>
          <w:i/>
          <w:lang w:eastAsia="ru-RU"/>
        </w:rPr>
        <w:t xml:space="preserve">педагоги </w:t>
      </w:r>
      <w:r w:rsidR="004F1993" w:rsidRPr="006208BD">
        <w:rPr>
          <w:bCs/>
          <w:i/>
          <w:lang w:eastAsia="ru-RU"/>
        </w:rPr>
        <w:t>М</w:t>
      </w:r>
      <w:r w:rsidR="00797719" w:rsidRPr="006208BD">
        <w:rPr>
          <w:bCs/>
          <w:i/>
          <w:lang w:eastAsia="ru-RU"/>
        </w:rPr>
        <w:t>ДОУ</w:t>
      </w:r>
      <w:r w:rsidR="004F1993" w:rsidRPr="006208BD">
        <w:rPr>
          <w:bCs/>
          <w:i/>
          <w:lang w:eastAsia="ru-RU"/>
        </w:rPr>
        <w:t xml:space="preserve"> </w:t>
      </w:r>
      <w:r w:rsidR="00797719" w:rsidRPr="006208BD">
        <w:rPr>
          <w:bCs/>
          <w:i/>
          <w:lang w:eastAsia="ru-RU"/>
        </w:rPr>
        <w:t>«Детский сад № 2 Солнышко»</w:t>
      </w:r>
    </w:p>
    <w:p w:rsidR="00115538" w:rsidRPr="006208BD" w:rsidRDefault="00115538" w:rsidP="00B27066">
      <w:pPr>
        <w:jc w:val="both"/>
        <w:rPr>
          <w:bCs/>
          <w:lang w:eastAsia="ru-RU"/>
        </w:rPr>
      </w:pPr>
      <w:r w:rsidRPr="006208BD">
        <w:rPr>
          <w:bCs/>
          <w:lang w:eastAsia="ru-RU"/>
        </w:rPr>
        <w:t>3.5. Состав и стоимость проекта: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7397"/>
        <w:gridCol w:w="2321"/>
        <w:gridCol w:w="4527"/>
      </w:tblGrid>
      <w:tr w:rsidR="006208BD" w:rsidRPr="006208BD" w:rsidTr="00797719">
        <w:trPr>
          <w:trHeight w:val="276"/>
          <w:tblHeader/>
        </w:trPr>
        <w:tc>
          <w:tcPr>
            <w:tcW w:w="293" w:type="pct"/>
            <w:shd w:val="clear" w:color="auto" w:fill="auto"/>
            <w:hideMark/>
          </w:tcPr>
          <w:p w:rsidR="00115538" w:rsidRPr="006208BD" w:rsidRDefault="00115538" w:rsidP="00913563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№</w:t>
            </w:r>
          </w:p>
          <w:p w:rsidR="00115538" w:rsidRPr="006208BD" w:rsidRDefault="00115538" w:rsidP="00913563">
            <w:pPr>
              <w:ind w:firstLine="0"/>
              <w:jc w:val="center"/>
              <w:rPr>
                <w:lang w:eastAsia="ru-RU"/>
              </w:rPr>
            </w:pPr>
            <w:proofErr w:type="gramStart"/>
            <w:r w:rsidRPr="006208BD">
              <w:rPr>
                <w:lang w:eastAsia="ru-RU"/>
              </w:rPr>
              <w:t>п</w:t>
            </w:r>
            <w:proofErr w:type="gramEnd"/>
            <w:r w:rsidRPr="006208BD">
              <w:rPr>
                <w:lang w:eastAsia="ru-RU"/>
              </w:rPr>
              <w:t>/п</w:t>
            </w:r>
          </w:p>
        </w:tc>
        <w:tc>
          <w:tcPr>
            <w:tcW w:w="2444" w:type="pct"/>
            <w:shd w:val="clear" w:color="auto" w:fill="auto"/>
            <w:hideMark/>
          </w:tcPr>
          <w:p w:rsidR="00115538" w:rsidRPr="006208BD" w:rsidRDefault="00115538" w:rsidP="00913563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67" w:type="pct"/>
            <w:shd w:val="clear" w:color="auto" w:fill="auto"/>
            <w:hideMark/>
          </w:tcPr>
          <w:p w:rsidR="00115538" w:rsidRPr="006208BD" w:rsidRDefault="00115538" w:rsidP="00913563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Стоимость,</w:t>
            </w:r>
          </w:p>
          <w:p w:rsidR="00115538" w:rsidRPr="006208BD" w:rsidRDefault="00115538" w:rsidP="00913563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рублей</w:t>
            </w:r>
          </w:p>
        </w:tc>
        <w:tc>
          <w:tcPr>
            <w:tcW w:w="1496" w:type="pct"/>
            <w:shd w:val="clear" w:color="auto" w:fill="auto"/>
            <w:hideMark/>
          </w:tcPr>
          <w:p w:rsidR="00115538" w:rsidRPr="006208BD" w:rsidRDefault="00115538" w:rsidP="00913563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6208BD" w:rsidRPr="006208BD" w:rsidTr="00797719">
        <w:trPr>
          <w:trHeight w:val="334"/>
        </w:trPr>
        <w:tc>
          <w:tcPr>
            <w:tcW w:w="293" w:type="pct"/>
            <w:shd w:val="clear" w:color="auto" w:fill="auto"/>
            <w:hideMark/>
          </w:tcPr>
          <w:p w:rsidR="00115538" w:rsidRPr="006208BD" w:rsidRDefault="003C3EFD" w:rsidP="00913563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1.</w:t>
            </w:r>
          </w:p>
        </w:tc>
        <w:tc>
          <w:tcPr>
            <w:tcW w:w="2444" w:type="pct"/>
            <w:shd w:val="clear" w:color="auto" w:fill="auto"/>
            <w:hideMark/>
          </w:tcPr>
          <w:p w:rsidR="00115538" w:rsidRPr="006208BD" w:rsidRDefault="00797719" w:rsidP="00913563">
            <w:pPr>
              <w:ind w:firstLine="0"/>
              <w:rPr>
                <w:lang w:eastAsia="ru-RU"/>
              </w:rPr>
            </w:pPr>
            <w:r w:rsidRPr="006208BD">
              <w:rPr>
                <w:lang w:eastAsia="ru-RU"/>
              </w:rPr>
              <w:t>Приобретение</w:t>
            </w:r>
            <w:r w:rsidR="00471E80" w:rsidRPr="006208BD">
              <w:rPr>
                <w:lang w:eastAsia="ru-RU"/>
              </w:rPr>
              <w:t>, доставка и установка</w:t>
            </w:r>
            <w:r w:rsidRPr="006208BD">
              <w:rPr>
                <w:lang w:eastAsia="ru-RU"/>
              </w:rPr>
              <w:t xml:space="preserve"> </w:t>
            </w:r>
            <w:r w:rsidR="00471E80" w:rsidRPr="006208BD">
              <w:rPr>
                <w:lang w:eastAsia="ru-RU"/>
              </w:rPr>
              <w:t xml:space="preserve"> </w:t>
            </w:r>
            <w:r w:rsidRPr="006208BD">
              <w:rPr>
                <w:lang w:eastAsia="ru-RU"/>
              </w:rPr>
              <w:t xml:space="preserve">уличного оборудования и беседок 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115538" w:rsidRPr="006208BD" w:rsidRDefault="00797719" w:rsidP="00D1483C">
            <w:pPr>
              <w:ind w:firstLine="0"/>
              <w:jc w:val="center"/>
              <w:rPr>
                <w:lang w:eastAsia="ru-RU"/>
              </w:rPr>
            </w:pPr>
            <w:r w:rsidRPr="006208BD">
              <w:rPr>
                <w:lang w:eastAsia="ru-RU"/>
              </w:rPr>
              <w:t>500</w:t>
            </w:r>
            <w:r w:rsidR="00471E80" w:rsidRPr="006208BD">
              <w:rPr>
                <w:lang w:eastAsia="ru-RU"/>
              </w:rPr>
              <w:t xml:space="preserve"> </w:t>
            </w:r>
            <w:r w:rsidRPr="006208BD">
              <w:rPr>
                <w:lang w:eastAsia="ru-RU"/>
              </w:rPr>
              <w:t>000</w:t>
            </w:r>
            <w:r w:rsidR="004F1993" w:rsidRPr="006208BD">
              <w:rPr>
                <w:lang w:eastAsia="ru-RU"/>
              </w:rPr>
              <w:t>,00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1C56A2" w:rsidRPr="006208BD" w:rsidRDefault="00797719" w:rsidP="001C56A2">
            <w:pPr>
              <w:ind w:firstLine="0"/>
              <w:rPr>
                <w:lang w:eastAsia="ru-RU"/>
              </w:rPr>
            </w:pPr>
            <w:r w:rsidRPr="006208BD">
              <w:rPr>
                <w:lang w:eastAsia="ru-RU"/>
              </w:rPr>
              <w:t>Счет на оплату № 8 от 23.01.2019 г.</w:t>
            </w:r>
            <w:r w:rsidR="00735230" w:rsidRPr="006208BD">
              <w:rPr>
                <w:lang w:eastAsia="ru-RU"/>
              </w:rPr>
              <w:t xml:space="preserve"> </w:t>
            </w:r>
            <w:r w:rsidR="00A020C5" w:rsidRPr="006208BD">
              <w:rPr>
                <w:lang w:eastAsia="ru-RU"/>
              </w:rPr>
              <w:t>ИП Савинов М.Ю.</w:t>
            </w:r>
          </w:p>
          <w:p w:rsidR="00A020C5" w:rsidRPr="006208BD" w:rsidRDefault="00A020C5" w:rsidP="001C56A2">
            <w:pPr>
              <w:ind w:firstLine="0"/>
              <w:rPr>
                <w:lang w:eastAsia="ru-RU"/>
              </w:rPr>
            </w:pPr>
            <w:r w:rsidRPr="006208BD">
              <w:rPr>
                <w:lang w:eastAsia="ru-RU"/>
              </w:rPr>
              <w:t>Коммерческое предложение завод игрового и спортивного оборудования «</w:t>
            </w:r>
            <w:proofErr w:type="spellStart"/>
            <w:r w:rsidRPr="006208BD">
              <w:rPr>
                <w:lang w:eastAsia="ru-RU"/>
              </w:rPr>
              <w:t>ДиКом</w:t>
            </w:r>
            <w:proofErr w:type="spellEnd"/>
            <w:r w:rsidRPr="006208BD">
              <w:rPr>
                <w:lang w:eastAsia="ru-RU"/>
              </w:rPr>
              <w:t>» от 30.01.2019 г.</w:t>
            </w:r>
          </w:p>
          <w:p w:rsidR="00A020C5" w:rsidRPr="006208BD" w:rsidRDefault="00A020C5" w:rsidP="001C56A2">
            <w:pPr>
              <w:ind w:firstLine="0"/>
              <w:rPr>
                <w:lang w:eastAsia="ru-RU"/>
              </w:rPr>
            </w:pPr>
            <w:r w:rsidRPr="006208BD">
              <w:rPr>
                <w:lang w:eastAsia="ru-RU"/>
              </w:rPr>
              <w:t>Коммерческое предложение  ООО фирма «РЕЗГОР» от 31.01.2019 г.</w:t>
            </w:r>
          </w:p>
          <w:p w:rsidR="00471E80" w:rsidRPr="006208BD" w:rsidRDefault="00471E80" w:rsidP="00561EC5">
            <w:pPr>
              <w:ind w:firstLine="0"/>
              <w:rPr>
                <w:lang w:eastAsia="ru-RU"/>
              </w:rPr>
            </w:pPr>
          </w:p>
        </w:tc>
      </w:tr>
      <w:bookmarkEnd w:id="0"/>
      <w:tr w:rsidR="00115538" w:rsidRPr="004F1993" w:rsidTr="00797719">
        <w:trPr>
          <w:trHeight w:val="276"/>
        </w:trPr>
        <w:tc>
          <w:tcPr>
            <w:tcW w:w="293" w:type="pct"/>
            <w:shd w:val="clear" w:color="auto" w:fill="auto"/>
            <w:vAlign w:val="center"/>
            <w:hideMark/>
          </w:tcPr>
          <w:p w:rsidR="00115538" w:rsidRPr="004F1993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hideMark/>
          </w:tcPr>
          <w:p w:rsidR="00115538" w:rsidRPr="004F1993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  <w:r w:rsidRPr="004F1993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67" w:type="pct"/>
            <w:shd w:val="clear" w:color="auto" w:fill="auto"/>
            <w:hideMark/>
          </w:tcPr>
          <w:p w:rsidR="00115538" w:rsidRPr="004F1993" w:rsidRDefault="00797719" w:rsidP="009525CA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</w:t>
            </w:r>
            <w:r w:rsidR="00471E80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000,00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115538" w:rsidRPr="004F1993" w:rsidRDefault="00115538" w:rsidP="00D1483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115538" w:rsidRPr="00735230" w:rsidRDefault="00115538" w:rsidP="00115538">
      <w:pPr>
        <w:ind w:firstLine="0"/>
        <w:jc w:val="both"/>
        <w:rPr>
          <w:b/>
          <w:bCs/>
          <w:color w:val="000000"/>
          <w:lang w:eastAsia="ru-RU"/>
        </w:rPr>
      </w:pPr>
    </w:p>
    <w:p w:rsidR="00115538" w:rsidRPr="007B1FB8" w:rsidRDefault="00115538" w:rsidP="00115538">
      <w:pPr>
        <w:jc w:val="both"/>
        <w:rPr>
          <w:bCs/>
          <w:color w:val="000000"/>
          <w:lang w:eastAsia="ru-RU"/>
        </w:rPr>
      </w:pPr>
      <w:r w:rsidRPr="007B1FB8">
        <w:t>4. Планируемые источники финансирования проекта:</w:t>
      </w:r>
    </w:p>
    <w:p w:rsidR="00115538" w:rsidRPr="007B1FB8" w:rsidRDefault="00115538" w:rsidP="00115538">
      <w:pPr>
        <w:jc w:val="both"/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377"/>
        <w:gridCol w:w="1819"/>
        <w:gridCol w:w="1959"/>
        <w:gridCol w:w="6"/>
        <w:gridCol w:w="3915"/>
      </w:tblGrid>
      <w:tr w:rsidR="00115538" w:rsidRPr="007B1FB8" w:rsidTr="00471E80">
        <w:trPr>
          <w:trHeight w:val="268"/>
          <w:tblHeader/>
        </w:trPr>
        <w:tc>
          <w:tcPr>
            <w:tcW w:w="294" w:type="pct"/>
            <w:tcBorders>
              <w:bottom w:val="nil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7B1FB8">
              <w:rPr>
                <w:color w:val="000000"/>
                <w:lang w:eastAsia="ru-RU"/>
              </w:rPr>
              <w:t>п</w:t>
            </w:r>
            <w:proofErr w:type="gramEnd"/>
            <w:r w:rsidRPr="007B1FB8">
              <w:rPr>
                <w:color w:val="000000"/>
                <w:lang w:eastAsia="ru-RU"/>
              </w:rPr>
              <w:t>/п</w:t>
            </w:r>
          </w:p>
        </w:tc>
        <w:tc>
          <w:tcPr>
            <w:tcW w:w="2132" w:type="pct"/>
            <w:tcBorders>
              <w:bottom w:val="nil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Сумма,</w:t>
            </w:r>
            <w:r w:rsidRPr="007B1FB8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55" w:type="pct"/>
            <w:tcBorders>
              <w:bottom w:val="nil"/>
            </w:tcBorders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Процент от стоимости проекта </w:t>
            </w:r>
          </w:p>
        </w:tc>
        <w:tc>
          <w:tcPr>
            <w:tcW w:w="1311" w:type="pct"/>
            <w:gridSpan w:val="2"/>
            <w:tcBorders>
              <w:bottom w:val="nil"/>
            </w:tcBorders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Примечание</w:t>
            </w:r>
          </w:p>
        </w:tc>
      </w:tr>
      <w:tr w:rsidR="00115538" w:rsidRPr="007B1FB8" w:rsidTr="00471E80">
        <w:trPr>
          <w:trHeight w:val="268"/>
          <w:tblHeader/>
        </w:trPr>
        <w:tc>
          <w:tcPr>
            <w:tcW w:w="294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1</w:t>
            </w:r>
          </w:p>
        </w:tc>
        <w:tc>
          <w:tcPr>
            <w:tcW w:w="2132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3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4</w:t>
            </w:r>
          </w:p>
        </w:tc>
        <w:tc>
          <w:tcPr>
            <w:tcW w:w="1309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5</w:t>
            </w:r>
          </w:p>
        </w:tc>
      </w:tr>
      <w:tr w:rsidR="00115538" w:rsidRPr="007B1FB8" w:rsidTr="00471E80">
        <w:trPr>
          <w:trHeight w:val="276"/>
        </w:trPr>
        <w:tc>
          <w:tcPr>
            <w:tcW w:w="294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1.</w:t>
            </w:r>
          </w:p>
        </w:tc>
        <w:tc>
          <w:tcPr>
            <w:tcW w:w="2132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8" w:type="pct"/>
            <w:shd w:val="clear" w:color="auto" w:fill="auto"/>
            <w:hideMark/>
          </w:tcPr>
          <w:p w:rsidR="00115538" w:rsidRPr="00162DAE" w:rsidRDefault="00F46ACE" w:rsidP="00162DAE">
            <w:pPr>
              <w:ind w:firstLine="0"/>
              <w:jc w:val="center"/>
              <w:rPr>
                <w:i/>
                <w:color w:val="000000"/>
                <w:lang w:val="en-US" w:eastAsia="ru-RU"/>
              </w:rPr>
            </w:pPr>
            <w:r>
              <w:rPr>
                <w:i/>
                <w:color w:val="000000"/>
                <w:lang w:eastAsia="ru-RU"/>
              </w:rPr>
              <w:t>25</w:t>
            </w:r>
            <w:r w:rsidR="00471E80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000</w:t>
            </w:r>
            <w:r w:rsidR="009525CA" w:rsidRPr="004F1993">
              <w:rPr>
                <w:i/>
                <w:color w:val="000000"/>
                <w:lang w:eastAsia="ru-RU"/>
              </w:rPr>
              <w:t>,</w:t>
            </w:r>
            <w:r w:rsidR="00162DAE">
              <w:rPr>
                <w:i/>
                <w:color w:val="000000"/>
                <w:lang w:val="en-US" w:eastAsia="ru-RU"/>
              </w:rPr>
              <w:t>0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15538" w:rsidRPr="004F1993" w:rsidRDefault="00D1483C" w:rsidP="003C3EFD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4F1993">
              <w:rPr>
                <w:i/>
                <w:color w:val="000000"/>
                <w:lang w:eastAsia="ru-RU"/>
              </w:rPr>
              <w:t>5</w:t>
            </w:r>
            <w:r w:rsidR="003C3EFD" w:rsidRPr="004F1993">
              <w:rPr>
                <w:i/>
                <w:color w:val="000000"/>
                <w:lang w:eastAsia="ru-RU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115538" w:rsidRPr="00444EC9" w:rsidRDefault="004F1993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Средства по муниципальной программе «Развитие образования в РМР» на 2016 – 2020 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15538" w:rsidRPr="007B1FB8" w:rsidTr="00471E80">
        <w:trPr>
          <w:trHeight w:val="333"/>
        </w:trPr>
        <w:tc>
          <w:tcPr>
            <w:tcW w:w="294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2.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08" w:type="pct"/>
            <w:shd w:val="clear" w:color="auto" w:fill="auto"/>
            <w:hideMark/>
          </w:tcPr>
          <w:p w:rsidR="00115538" w:rsidRPr="004F1993" w:rsidRDefault="00471E80" w:rsidP="003C3EFD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15538" w:rsidRPr="004F1993" w:rsidRDefault="00471E80" w:rsidP="003C3EFD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309" w:type="pct"/>
            <w:shd w:val="clear" w:color="auto" w:fill="auto"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471E80">
        <w:trPr>
          <w:trHeight w:val="276"/>
        </w:trPr>
        <w:tc>
          <w:tcPr>
            <w:tcW w:w="294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3.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предприятий) </w:t>
            </w:r>
            <w:r w:rsidRPr="007B1FB8">
              <w:t xml:space="preserve">(далее – юридические лица) </w:t>
            </w:r>
            <w:r w:rsidRPr="007B1FB8">
              <w:rPr>
                <w:color w:val="000000"/>
                <w:lang w:eastAsia="ru-RU"/>
              </w:rPr>
              <w:t>и индивидуальные предприниматели</w:t>
            </w:r>
          </w:p>
        </w:tc>
        <w:tc>
          <w:tcPr>
            <w:tcW w:w="608" w:type="pct"/>
            <w:shd w:val="clear" w:color="auto" w:fill="auto"/>
            <w:hideMark/>
          </w:tcPr>
          <w:p w:rsidR="00115538" w:rsidRPr="004F1993" w:rsidRDefault="00471E80" w:rsidP="00444EC9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15538" w:rsidRPr="004F1993" w:rsidRDefault="00471E80" w:rsidP="003C3EFD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1309" w:type="pct"/>
            <w:shd w:val="clear" w:color="auto" w:fill="auto"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471E80">
        <w:trPr>
          <w:trHeight w:val="229"/>
        </w:trPr>
        <w:tc>
          <w:tcPr>
            <w:tcW w:w="294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4.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08" w:type="pct"/>
            <w:shd w:val="clear" w:color="auto" w:fill="auto"/>
            <w:hideMark/>
          </w:tcPr>
          <w:p w:rsidR="00115538" w:rsidRPr="004F1993" w:rsidRDefault="00F46ACE" w:rsidP="00162DAE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475</w:t>
            </w:r>
            <w:r w:rsidR="00471E80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000</w:t>
            </w:r>
            <w:r w:rsidR="009525CA" w:rsidRPr="004F1993">
              <w:rPr>
                <w:i/>
                <w:color w:val="000000"/>
                <w:lang w:eastAsia="ru-RU"/>
              </w:rPr>
              <w:t>,</w:t>
            </w:r>
            <w:r w:rsidR="00162DAE">
              <w:rPr>
                <w:i/>
                <w:color w:val="000000"/>
                <w:lang w:val="en-US" w:eastAsia="ru-RU"/>
              </w:rPr>
              <w:t>0</w:t>
            </w:r>
            <w:r w:rsidR="004F1993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15538" w:rsidRPr="004F1993" w:rsidRDefault="00D1483C" w:rsidP="00444EC9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4F1993">
              <w:rPr>
                <w:i/>
                <w:color w:val="000000"/>
                <w:lang w:eastAsia="ru-RU"/>
              </w:rPr>
              <w:t>95</w:t>
            </w:r>
            <w:r w:rsidR="00444EC9" w:rsidRPr="004F1993">
              <w:rPr>
                <w:i/>
                <w:color w:val="000000"/>
                <w:lang w:eastAsia="ru-RU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115538" w:rsidRPr="007B1FB8" w:rsidRDefault="00162DAE" w:rsidP="00162DAE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Средства субсидии на реализацию мероприятий инициативного бюджетирования</w:t>
            </w:r>
          </w:p>
        </w:tc>
      </w:tr>
      <w:tr w:rsidR="00115538" w:rsidRPr="007B1FB8" w:rsidTr="00471E80">
        <w:trPr>
          <w:trHeight w:val="276"/>
        </w:trPr>
        <w:tc>
          <w:tcPr>
            <w:tcW w:w="294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  <w:r w:rsidRPr="007B1FB8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08" w:type="pct"/>
            <w:shd w:val="clear" w:color="auto" w:fill="auto"/>
            <w:hideMark/>
          </w:tcPr>
          <w:p w:rsidR="00115538" w:rsidRPr="004F1993" w:rsidRDefault="00F46ACE" w:rsidP="00444EC9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500</w:t>
            </w:r>
            <w:r w:rsidR="00471E80">
              <w:rPr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bCs/>
                <w:i/>
                <w:color w:val="000000"/>
                <w:lang w:eastAsia="ru-RU"/>
              </w:rPr>
              <w:t>000</w:t>
            </w:r>
            <w:r w:rsidR="004F1993" w:rsidRPr="004F1993">
              <w:rPr>
                <w:bCs/>
                <w:i/>
                <w:color w:val="000000"/>
                <w:lang w:eastAsia="ru-RU"/>
              </w:rPr>
              <w:t>,00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15538" w:rsidRPr="004F1993" w:rsidRDefault="00115538" w:rsidP="00913563">
            <w:pPr>
              <w:ind w:firstLine="0"/>
              <w:jc w:val="center"/>
              <w:rPr>
                <w:bCs/>
                <w:i/>
                <w:color w:val="000000"/>
                <w:lang w:eastAsia="ru-RU"/>
              </w:rPr>
            </w:pPr>
            <w:r w:rsidRPr="004F1993">
              <w:rPr>
                <w:bCs/>
                <w:i/>
                <w:color w:val="000000"/>
                <w:lang w:eastAsia="ru-RU"/>
              </w:rPr>
              <w:t>100</w:t>
            </w:r>
            <w:r w:rsidR="00444EC9" w:rsidRPr="004F1993">
              <w:rPr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15538" w:rsidRPr="007B1FB8" w:rsidRDefault="00115538" w:rsidP="00115538">
      <w:pPr>
        <w:ind w:firstLine="0"/>
        <w:jc w:val="both"/>
      </w:pPr>
    </w:p>
    <w:p w:rsidR="00115538" w:rsidRPr="007B1FB8" w:rsidRDefault="00115538" w:rsidP="00115538">
      <w:pPr>
        <w:jc w:val="both"/>
        <w:rPr>
          <w:lang w:eastAsia="ru-RU"/>
        </w:rPr>
      </w:pPr>
      <w:r w:rsidRPr="007B1FB8">
        <w:t xml:space="preserve">4.2. Расшифровка планируемого денежного вклада </w:t>
      </w:r>
      <w:r w:rsidRPr="007B1FB8">
        <w:rPr>
          <w:lang w:eastAsia="ru-RU"/>
        </w:rPr>
        <w:t>индивидуальных предпринимателей и юридических лиц в проект: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123"/>
        <w:gridCol w:w="2322"/>
        <w:gridCol w:w="3625"/>
      </w:tblGrid>
      <w:tr w:rsidR="00115538" w:rsidRPr="007B1FB8" w:rsidTr="0091356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7B1FB8">
              <w:rPr>
                <w:color w:val="000000"/>
                <w:lang w:eastAsia="ru-RU"/>
              </w:rPr>
              <w:t>п</w:t>
            </w:r>
            <w:proofErr w:type="gramEnd"/>
            <w:r w:rsidRPr="007B1FB8">
              <w:rPr>
                <w:color w:val="000000"/>
                <w:lang w:eastAsia="ru-RU"/>
              </w:rPr>
              <w:t>/п</w:t>
            </w:r>
          </w:p>
        </w:tc>
        <w:tc>
          <w:tcPr>
            <w:tcW w:w="273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Наименование юридического лица,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Контактная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Сумма денежного вклада,</w:t>
            </w:r>
            <w:r w:rsidRPr="007B1FB8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115538" w:rsidRPr="007B1FB8" w:rsidTr="00913563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115538" w:rsidRPr="00444EC9" w:rsidRDefault="00444EC9" w:rsidP="0091356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444EC9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2736" w:type="pct"/>
            <w:shd w:val="clear" w:color="auto" w:fill="auto"/>
            <w:hideMark/>
          </w:tcPr>
          <w:p w:rsidR="00115538" w:rsidRPr="00444EC9" w:rsidRDefault="00115538" w:rsidP="00913563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115538" w:rsidRPr="00444EC9" w:rsidRDefault="00115538" w:rsidP="00444EC9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913563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115538" w:rsidRPr="00444EC9" w:rsidRDefault="00444EC9" w:rsidP="0091356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444EC9"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2736" w:type="pct"/>
            <w:shd w:val="clear" w:color="auto" w:fill="auto"/>
            <w:hideMark/>
          </w:tcPr>
          <w:p w:rsidR="00115538" w:rsidRPr="00444EC9" w:rsidRDefault="00115538" w:rsidP="00913563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115538" w:rsidRPr="00444EC9" w:rsidRDefault="00115538" w:rsidP="00913563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913563">
        <w:trPr>
          <w:trHeight w:val="206"/>
        </w:trPr>
        <w:tc>
          <w:tcPr>
            <w:tcW w:w="261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  <w:r w:rsidRPr="007B1FB8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:rsidR="00115538" w:rsidRPr="007B1FB8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115538" w:rsidRPr="007B1FB8" w:rsidRDefault="00115538" w:rsidP="00444EC9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15538" w:rsidRPr="007B1FB8" w:rsidRDefault="00115538" w:rsidP="00115538">
      <w:pPr>
        <w:ind w:firstLine="0"/>
        <w:jc w:val="both"/>
      </w:pPr>
    </w:p>
    <w:p w:rsidR="00115538" w:rsidRPr="00444EC9" w:rsidRDefault="00115538" w:rsidP="004F1993">
      <w:pPr>
        <w:jc w:val="both"/>
        <w:rPr>
          <w:b/>
          <w:color w:val="000000"/>
          <w:u w:val="single"/>
          <w:lang w:eastAsia="ru-RU"/>
        </w:rPr>
      </w:pPr>
      <w:r w:rsidRPr="007B1FB8">
        <w:rPr>
          <w:bCs/>
          <w:color w:val="000000"/>
          <w:lang w:eastAsia="ru-RU"/>
        </w:rPr>
        <w:t xml:space="preserve">5. </w:t>
      </w:r>
      <w:r w:rsidRPr="007B1FB8">
        <w:t>Описание планируемого нефинансового вклада</w:t>
      </w:r>
      <w:r w:rsidRPr="007B1FB8">
        <w:rPr>
          <w:bCs/>
          <w:color w:val="000000"/>
          <w:lang w:eastAsia="ru-RU"/>
        </w:rPr>
        <w:t xml:space="preserve">: </w:t>
      </w:r>
      <w:r w:rsidR="001C56A2" w:rsidRPr="001C56A2">
        <w:rPr>
          <w:bCs/>
          <w:i/>
          <w:lang w:eastAsia="ru-RU"/>
        </w:rPr>
        <w:t>благоустройство территории после монтажа оборудования</w:t>
      </w:r>
      <w:r w:rsidR="00471E80" w:rsidRPr="001C56A2">
        <w:rPr>
          <w:bCs/>
          <w:i/>
        </w:rPr>
        <w:t>.</w:t>
      </w:r>
    </w:p>
    <w:p w:rsidR="004F1993" w:rsidRDefault="004F1993" w:rsidP="004F199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 Наличие сметной документации по проекту, выполненной за счет средств жителей Ярославской области, индивидуальных предпринимателей, юридических лиц: </w:t>
      </w:r>
      <w:r>
        <w:rPr>
          <w:rFonts w:eastAsia="Calibri" w:cs="Times New Roman"/>
          <w:i/>
          <w:szCs w:val="28"/>
        </w:rPr>
        <w:t>отсутствует.</w:t>
      </w:r>
      <w:r>
        <w:rPr>
          <w:rFonts w:eastAsia="Calibri" w:cs="Times New Roman"/>
          <w:szCs w:val="28"/>
        </w:rPr>
        <w:t xml:space="preserve"> </w:t>
      </w:r>
    </w:p>
    <w:p w:rsidR="004F1993" w:rsidRDefault="004F1993" w:rsidP="004F199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5.2. Наличие положительного заключения по результатам </w:t>
      </w:r>
      <w:proofErr w:type="gramStart"/>
      <w:r>
        <w:rPr>
          <w:rFonts w:eastAsia="Calibri" w:cs="Times New Roman"/>
          <w:szCs w:val="28"/>
        </w:rPr>
        <w:t>проведения проверки достоверности определения сметной стоимости</w:t>
      </w:r>
      <w:proofErr w:type="gramEnd"/>
      <w:r>
        <w:rPr>
          <w:rFonts w:eastAsia="Calibri" w:cs="Times New Roman"/>
          <w:szCs w:val="28"/>
        </w:rPr>
        <w:t xml:space="preserve"> государственным автономным учреждением Ярославской области «Государственная экспертиза в строительстве», выполненной за счет средств жителей Ярославской области, индивидуальных предпринимателей, юридических лиц: </w:t>
      </w:r>
      <w:r>
        <w:rPr>
          <w:rFonts w:eastAsia="Calibri" w:cs="Times New Roman"/>
          <w:i/>
          <w:szCs w:val="28"/>
        </w:rPr>
        <w:t>отсутствует.</w:t>
      </w:r>
      <w:r>
        <w:rPr>
          <w:rFonts w:eastAsia="Calibri" w:cs="Times New Roman"/>
          <w:szCs w:val="28"/>
        </w:rPr>
        <w:t xml:space="preserve"> </w:t>
      </w:r>
    </w:p>
    <w:p w:rsidR="004F1993" w:rsidRDefault="004F1993" w:rsidP="004F1993">
      <w:pPr>
        <w:jc w:val="both"/>
      </w:pPr>
      <w:r>
        <w:rPr>
          <w:rFonts w:eastAsia="Calibri" w:cs="Times New Roman"/>
          <w:szCs w:val="28"/>
        </w:rPr>
        <w:t xml:space="preserve">5.3. Сведения об участии проекта в конкурсном отборе предшествующего года и отсутствии финансирования за счет средств областного бюджета: </w:t>
      </w:r>
      <w:r>
        <w:rPr>
          <w:rFonts w:eastAsia="Calibri" w:cs="Times New Roman"/>
          <w:i/>
          <w:szCs w:val="28"/>
        </w:rPr>
        <w:t>отсутствует.</w:t>
      </w:r>
      <w:r>
        <w:t xml:space="preserve"> </w:t>
      </w:r>
    </w:p>
    <w:p w:rsidR="00115538" w:rsidRPr="007B1FB8" w:rsidRDefault="004F1993" w:rsidP="004F1993">
      <w:pPr>
        <w:jc w:val="both"/>
      </w:pPr>
      <w:r w:rsidRPr="007B1FB8">
        <w:t xml:space="preserve"> </w:t>
      </w:r>
      <w:r w:rsidR="00115538" w:rsidRPr="007B1FB8">
        <w:t>6. Учет мнения жителей о реализации проекта:</w:t>
      </w:r>
    </w:p>
    <w:p w:rsidR="00115538" w:rsidRPr="004F1993" w:rsidRDefault="00115538" w:rsidP="004F1993">
      <w:pPr>
        <w:jc w:val="both"/>
        <w:rPr>
          <w:i/>
        </w:rPr>
      </w:pPr>
      <w:r w:rsidRPr="007B1FB8">
        <w:t xml:space="preserve">6.1. Дата проведения мероприятия, осуществляемого с участием жителей: </w:t>
      </w:r>
      <w:r w:rsidR="00F46ACE">
        <w:rPr>
          <w:i/>
        </w:rPr>
        <w:t>30</w:t>
      </w:r>
      <w:r w:rsidR="00444EC9" w:rsidRPr="004F1993">
        <w:rPr>
          <w:i/>
        </w:rPr>
        <w:t>.</w:t>
      </w:r>
      <w:r w:rsidR="009525CA" w:rsidRPr="004F1993">
        <w:rPr>
          <w:i/>
        </w:rPr>
        <w:t>01</w:t>
      </w:r>
      <w:r w:rsidR="00444EC9" w:rsidRPr="004F1993">
        <w:rPr>
          <w:i/>
        </w:rPr>
        <w:t>.201</w:t>
      </w:r>
      <w:r w:rsidR="009525CA" w:rsidRPr="004F1993">
        <w:rPr>
          <w:i/>
        </w:rPr>
        <w:t>9</w:t>
      </w:r>
    </w:p>
    <w:p w:rsidR="00115538" w:rsidRPr="007B1FB8" w:rsidRDefault="00115538" w:rsidP="004F1993">
      <w:pPr>
        <w:jc w:val="both"/>
      </w:pPr>
      <w:r w:rsidRPr="007B1FB8">
        <w:t xml:space="preserve">6.2. Количество жителей, участвовавших в мероприятии: </w:t>
      </w:r>
      <w:r w:rsidR="00986CA6">
        <w:rPr>
          <w:i/>
        </w:rPr>
        <w:t>5</w:t>
      </w:r>
      <w:r w:rsidR="00F46ACE">
        <w:rPr>
          <w:i/>
        </w:rPr>
        <w:t>0</w:t>
      </w:r>
    </w:p>
    <w:p w:rsidR="00115538" w:rsidRPr="007B1FB8" w:rsidRDefault="00115538" w:rsidP="004F1993">
      <w:pPr>
        <w:jc w:val="both"/>
      </w:pPr>
      <w:r w:rsidRPr="007B1FB8">
        <w:t xml:space="preserve">6.3. Количество жителей, проголосовавших за реализацию проекта: </w:t>
      </w:r>
      <w:r w:rsidR="00986CA6">
        <w:rPr>
          <w:i/>
        </w:rPr>
        <w:t>5</w:t>
      </w:r>
      <w:r w:rsidR="00F46ACE">
        <w:rPr>
          <w:i/>
        </w:rPr>
        <w:t>0</w:t>
      </w:r>
    </w:p>
    <w:p w:rsidR="00115538" w:rsidRPr="007B1FB8" w:rsidRDefault="00115538" w:rsidP="004F1993">
      <w:pPr>
        <w:jc w:val="both"/>
      </w:pPr>
      <w:r w:rsidRPr="007B1FB8">
        <w:t>7. Сведения о видеозаписи мероприятия с участием жителей (</w:t>
      </w:r>
      <w:proofErr w:type="gramStart"/>
      <w:r w:rsidRPr="007B1FB8">
        <w:t>имеется</w:t>
      </w:r>
      <w:proofErr w:type="gramEnd"/>
      <w:r w:rsidRPr="007B1FB8">
        <w:t xml:space="preserve">/ не имеется): </w:t>
      </w:r>
      <w:r w:rsidR="00444EC9" w:rsidRPr="004F1993">
        <w:rPr>
          <w:i/>
        </w:rPr>
        <w:t>имеется</w:t>
      </w:r>
    </w:p>
    <w:p w:rsidR="00115538" w:rsidRPr="00444EC9" w:rsidRDefault="00115538" w:rsidP="004F1993">
      <w:pPr>
        <w:jc w:val="both"/>
        <w:rPr>
          <w:b/>
          <w:u w:val="single"/>
        </w:rPr>
      </w:pPr>
      <w:r w:rsidRPr="007B1FB8"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 w:rsidR="009525CA" w:rsidRPr="004F1993">
        <w:rPr>
          <w:i/>
        </w:rPr>
        <w:t>Объявления</w:t>
      </w:r>
      <w:r w:rsidR="00444EC9" w:rsidRPr="004F1993">
        <w:rPr>
          <w:i/>
        </w:rPr>
        <w:t xml:space="preserve"> размещен</w:t>
      </w:r>
      <w:r w:rsidR="009525CA" w:rsidRPr="004F1993">
        <w:rPr>
          <w:i/>
        </w:rPr>
        <w:t>ы</w:t>
      </w:r>
      <w:r w:rsidR="00F46ACE">
        <w:rPr>
          <w:i/>
        </w:rPr>
        <w:t xml:space="preserve"> в группах и на входе в МДОУ</w:t>
      </w:r>
      <w:r w:rsidR="00546AA8">
        <w:rPr>
          <w:i/>
        </w:rPr>
        <w:t>.</w:t>
      </w:r>
    </w:p>
    <w:p w:rsidR="00115538" w:rsidRPr="007B1FB8" w:rsidRDefault="00115538" w:rsidP="004F1993">
      <w:pPr>
        <w:jc w:val="both"/>
      </w:pPr>
      <w:r w:rsidRPr="007B1FB8">
        <w:t xml:space="preserve">9. Примечания: </w:t>
      </w:r>
    </w:p>
    <w:p w:rsidR="00115538" w:rsidRPr="003D0AA4" w:rsidRDefault="00115538" w:rsidP="00115538">
      <w:pPr>
        <w:rPr>
          <w:bCs/>
          <w:lang w:eastAsia="ru-RU"/>
        </w:rPr>
      </w:pPr>
      <w:r w:rsidRPr="007B1FB8">
        <w:rPr>
          <w:bCs/>
          <w:color w:val="000000"/>
          <w:lang w:eastAsia="ru-RU"/>
        </w:rPr>
        <w:t xml:space="preserve">Дата подготовки паспорта проекта: </w:t>
      </w:r>
      <w:r w:rsidR="00F46ACE">
        <w:rPr>
          <w:bCs/>
          <w:i/>
          <w:u w:val="single"/>
          <w:lang w:eastAsia="ru-RU"/>
        </w:rPr>
        <w:t>30.</w:t>
      </w:r>
      <w:r w:rsidR="00444EC9" w:rsidRPr="00162DAE">
        <w:rPr>
          <w:bCs/>
          <w:i/>
          <w:u w:val="single"/>
          <w:lang w:eastAsia="ru-RU"/>
        </w:rPr>
        <w:t>01.201</w:t>
      </w:r>
      <w:r w:rsidR="009525CA" w:rsidRPr="00162DAE">
        <w:rPr>
          <w:bCs/>
          <w:i/>
          <w:u w:val="single"/>
          <w:lang w:eastAsia="ru-RU"/>
        </w:rPr>
        <w:t>9</w:t>
      </w:r>
    </w:p>
    <w:p w:rsidR="00115538" w:rsidRPr="007B1FB8" w:rsidRDefault="00115538" w:rsidP="00115538">
      <w:pPr>
        <w:ind w:firstLine="0"/>
        <w:rPr>
          <w:bCs/>
          <w:color w:val="000000"/>
          <w:lang w:eastAsia="ru-RU"/>
        </w:rPr>
      </w:pPr>
    </w:p>
    <w:p w:rsidR="00162DAE" w:rsidRDefault="00115538" w:rsidP="00162DAE">
      <w:pPr>
        <w:jc w:val="both"/>
        <w:rPr>
          <w:bCs/>
          <w:lang w:eastAsia="ru-RU"/>
        </w:rPr>
      </w:pPr>
      <w:r w:rsidRPr="007B1FB8"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адрес электронной почты, подпись): </w:t>
      </w:r>
      <w:r w:rsidR="00162DAE">
        <w:rPr>
          <w:bCs/>
          <w:i/>
          <w:lang w:eastAsia="ru-RU"/>
        </w:rPr>
        <w:t xml:space="preserve">Депутат Ярославской областной Думы </w:t>
      </w:r>
      <w:r w:rsidR="00546AA8">
        <w:rPr>
          <w:bCs/>
          <w:i/>
          <w:lang w:eastAsia="ru-RU"/>
        </w:rPr>
        <w:t>Капралов Антон Анатольевич</w:t>
      </w:r>
      <w:r w:rsidR="00162DAE">
        <w:rPr>
          <w:bCs/>
          <w:i/>
          <w:lang w:eastAsia="ru-RU"/>
        </w:rPr>
        <w:t>,</w:t>
      </w:r>
      <w:r w:rsidR="00162DAE">
        <w:rPr>
          <w:b/>
          <w:bCs/>
          <w:i/>
          <w:color w:val="FF0000"/>
          <w:lang w:eastAsia="ru-RU"/>
        </w:rPr>
        <w:t xml:space="preserve"> </w:t>
      </w:r>
      <w:r w:rsidR="00546AA8">
        <w:rPr>
          <w:bCs/>
          <w:i/>
          <w:lang w:eastAsia="ru-RU"/>
        </w:rPr>
        <w:t>8 (</w:t>
      </w:r>
      <w:r w:rsidR="00546AA8" w:rsidRPr="00546AA8">
        <w:rPr>
          <w:bCs/>
          <w:i/>
          <w:lang w:eastAsia="ru-RU"/>
        </w:rPr>
        <w:t>905</w:t>
      </w:r>
      <w:r w:rsidR="00162DAE">
        <w:rPr>
          <w:bCs/>
          <w:i/>
          <w:lang w:eastAsia="ru-RU"/>
        </w:rPr>
        <w:t xml:space="preserve">) </w:t>
      </w:r>
      <w:r w:rsidR="00546AA8" w:rsidRPr="00546AA8">
        <w:rPr>
          <w:bCs/>
          <w:i/>
          <w:lang w:eastAsia="ru-RU"/>
        </w:rPr>
        <w:t>633</w:t>
      </w:r>
      <w:r w:rsidR="00162DAE">
        <w:rPr>
          <w:bCs/>
          <w:i/>
          <w:lang w:eastAsia="ru-RU"/>
        </w:rPr>
        <w:t>-</w:t>
      </w:r>
      <w:r w:rsidR="00546AA8" w:rsidRPr="00546AA8">
        <w:rPr>
          <w:bCs/>
          <w:i/>
          <w:lang w:eastAsia="ru-RU"/>
        </w:rPr>
        <w:t>38</w:t>
      </w:r>
      <w:r w:rsidR="00162DAE">
        <w:rPr>
          <w:bCs/>
          <w:i/>
          <w:lang w:eastAsia="ru-RU"/>
        </w:rPr>
        <w:t>-</w:t>
      </w:r>
      <w:r w:rsidR="00546AA8" w:rsidRPr="00546AA8">
        <w:rPr>
          <w:bCs/>
          <w:i/>
          <w:lang w:eastAsia="ru-RU"/>
        </w:rPr>
        <w:t>6</w:t>
      </w:r>
      <w:r w:rsidR="00162DAE">
        <w:rPr>
          <w:bCs/>
          <w:i/>
          <w:lang w:eastAsia="ru-RU"/>
        </w:rPr>
        <w:t>7,</w:t>
      </w:r>
      <w:r w:rsidR="00162DAE">
        <w:rPr>
          <w:b/>
          <w:bCs/>
          <w:i/>
          <w:color w:val="FF0000"/>
          <w:lang w:eastAsia="ru-RU"/>
        </w:rPr>
        <w:t xml:space="preserve"> </w:t>
      </w:r>
      <w:hyperlink r:id="rId12" w:history="1">
        <w:r w:rsidR="00546AA8" w:rsidRPr="00454351">
          <w:rPr>
            <w:rStyle w:val="af0"/>
            <w:lang w:val="en-US"/>
          </w:rPr>
          <w:t>kapral</w:t>
        </w:r>
        <w:r w:rsidR="00546AA8" w:rsidRPr="00454351">
          <w:rPr>
            <w:rStyle w:val="af0"/>
          </w:rPr>
          <w:t>19.1989@</w:t>
        </w:r>
        <w:r w:rsidR="00546AA8" w:rsidRPr="00454351">
          <w:rPr>
            <w:rStyle w:val="af0"/>
            <w:lang w:val="en-US"/>
          </w:rPr>
          <w:t>mail</w:t>
        </w:r>
        <w:r w:rsidR="00546AA8" w:rsidRPr="00454351">
          <w:rPr>
            <w:rStyle w:val="af0"/>
          </w:rPr>
          <w:t>.</w:t>
        </w:r>
        <w:r w:rsidR="00546AA8" w:rsidRPr="00454351">
          <w:rPr>
            <w:rStyle w:val="af0"/>
            <w:lang w:val="en-US"/>
          </w:rPr>
          <w:t>ru</w:t>
        </w:r>
      </w:hyperlink>
      <w:r w:rsidR="00546AA8" w:rsidRPr="00546AA8">
        <w:rPr>
          <w:rStyle w:val="af0"/>
        </w:rPr>
        <w:t xml:space="preserve"> </w:t>
      </w:r>
      <w:r w:rsidR="00162DAE">
        <w:rPr>
          <w:bCs/>
          <w:lang w:eastAsia="ru-RU"/>
        </w:rPr>
        <w:t xml:space="preserve">  </w:t>
      </w:r>
    </w:p>
    <w:p w:rsidR="00162DAE" w:rsidRDefault="00162DAE" w:rsidP="00162DAE">
      <w:pPr>
        <w:ind w:firstLine="0"/>
        <w:jc w:val="both"/>
        <w:rPr>
          <w:bCs/>
          <w:lang w:eastAsia="ru-RU"/>
        </w:rPr>
      </w:pPr>
      <w:r>
        <w:rPr>
          <w:bCs/>
          <w:lang w:eastAsia="ru-RU"/>
        </w:rPr>
        <w:t>____________________ /</w:t>
      </w:r>
      <w:r w:rsidR="00546AA8">
        <w:rPr>
          <w:bCs/>
          <w:i/>
          <w:lang w:eastAsia="ru-RU"/>
        </w:rPr>
        <w:t xml:space="preserve"> Капралов А.А.</w:t>
      </w:r>
      <w:r>
        <w:rPr>
          <w:bCs/>
          <w:lang w:eastAsia="ru-RU"/>
        </w:rPr>
        <w:t xml:space="preserve"> /</w:t>
      </w:r>
    </w:p>
    <w:p w:rsidR="00B500D3" w:rsidRDefault="00B500D3" w:rsidP="00162DAE">
      <w:pPr>
        <w:jc w:val="both"/>
        <w:rPr>
          <w:bCs/>
          <w:color w:val="000000"/>
          <w:lang w:eastAsia="ru-RU"/>
        </w:rPr>
      </w:pPr>
    </w:p>
    <w:p w:rsidR="00115538" w:rsidRPr="007B1FB8" w:rsidRDefault="00115538" w:rsidP="00B500D3">
      <w:pPr>
        <w:spacing w:before="60" w:after="60"/>
        <w:ind w:firstLine="0"/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>СОГЛАСОВАНО</w:t>
      </w:r>
    </w:p>
    <w:p w:rsidR="00115538" w:rsidRPr="007B1FB8" w:rsidRDefault="00115538" w:rsidP="00B500D3">
      <w:pPr>
        <w:spacing w:before="60" w:after="60"/>
        <w:ind w:firstLine="0"/>
      </w:pPr>
      <w:r w:rsidRPr="007B1FB8">
        <w:t>Участники инициативной группы жителей: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5620"/>
        <w:gridCol w:w="3171"/>
        <w:gridCol w:w="2163"/>
        <w:gridCol w:w="3171"/>
      </w:tblGrid>
      <w:tr w:rsidR="00115538" w:rsidRPr="007B1FB8" w:rsidTr="00913563">
        <w:tc>
          <w:tcPr>
            <w:tcW w:w="278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79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Адрес 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60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7B1FB8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15538" w:rsidRPr="004F1993" w:rsidTr="00913563">
        <w:tc>
          <w:tcPr>
            <w:tcW w:w="278" w:type="pct"/>
          </w:tcPr>
          <w:p w:rsidR="00115538" w:rsidRPr="004F1993" w:rsidRDefault="00E8017D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F1993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115538" w:rsidRPr="00546AA8" w:rsidRDefault="00546AA8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Иванова Оксана Владимировна</w:t>
            </w:r>
          </w:p>
        </w:tc>
        <w:tc>
          <w:tcPr>
            <w:tcW w:w="1060" w:type="pct"/>
          </w:tcPr>
          <w:p w:rsidR="00115538" w:rsidRPr="004F1993" w:rsidRDefault="00544817" w:rsidP="00546AA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F1993">
              <w:rPr>
                <w:rFonts w:cs="Times New Roman"/>
                <w:bCs/>
                <w:color w:val="000000"/>
                <w:szCs w:val="28"/>
                <w:lang w:eastAsia="ru-RU"/>
              </w:rPr>
              <w:t>8-9</w:t>
            </w:r>
            <w:r w:rsidR="00546AA8">
              <w:rPr>
                <w:rFonts w:cs="Times New Roman"/>
                <w:bCs/>
                <w:color w:val="000000"/>
                <w:szCs w:val="28"/>
                <w:lang w:eastAsia="ru-RU"/>
              </w:rPr>
              <w:t>20-146-73-75</w:t>
            </w:r>
          </w:p>
        </w:tc>
        <w:tc>
          <w:tcPr>
            <w:tcW w:w="723" w:type="pct"/>
          </w:tcPr>
          <w:p w:rsidR="00115538" w:rsidRPr="004F1993" w:rsidRDefault="00115538" w:rsidP="00E8017D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15538" w:rsidRPr="004F1993" w:rsidRDefault="00115538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E8017D" w:rsidRPr="004F1993" w:rsidTr="00913563">
        <w:tc>
          <w:tcPr>
            <w:tcW w:w="278" w:type="pct"/>
          </w:tcPr>
          <w:p w:rsidR="00E8017D" w:rsidRPr="004F1993" w:rsidRDefault="00E8017D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F1993">
              <w:rPr>
                <w:rFonts w:cs="Times New Roman"/>
                <w:bCs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79" w:type="pct"/>
          </w:tcPr>
          <w:p w:rsidR="00E8017D" w:rsidRPr="004F1993" w:rsidRDefault="00546AA8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Дубкова Ольга Валерьевна</w:t>
            </w:r>
          </w:p>
        </w:tc>
        <w:tc>
          <w:tcPr>
            <w:tcW w:w="1060" w:type="pct"/>
          </w:tcPr>
          <w:p w:rsidR="00E8017D" w:rsidRPr="004F1993" w:rsidRDefault="00544817" w:rsidP="00546AA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F1993">
              <w:rPr>
                <w:rFonts w:cs="Times New Roman"/>
                <w:bCs/>
                <w:color w:val="000000"/>
                <w:szCs w:val="28"/>
                <w:lang w:eastAsia="ru-RU"/>
              </w:rPr>
              <w:t>8-915</w:t>
            </w:r>
            <w:r w:rsidR="00546AA8">
              <w:rPr>
                <w:rFonts w:cs="Times New Roman"/>
                <w:bCs/>
                <w:color w:val="000000"/>
                <w:szCs w:val="28"/>
                <w:lang w:eastAsia="ru-RU"/>
              </w:rPr>
              <w:t>-968-52-05</w:t>
            </w:r>
          </w:p>
        </w:tc>
        <w:tc>
          <w:tcPr>
            <w:tcW w:w="723" w:type="pct"/>
          </w:tcPr>
          <w:p w:rsidR="00E8017D" w:rsidRPr="004F1993" w:rsidRDefault="00E8017D" w:rsidP="00E8017D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E8017D" w:rsidRPr="004F1993" w:rsidRDefault="00E8017D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15538" w:rsidRPr="004F1993" w:rsidTr="00913563">
        <w:tc>
          <w:tcPr>
            <w:tcW w:w="278" w:type="pct"/>
          </w:tcPr>
          <w:p w:rsidR="00115538" w:rsidRPr="004F1993" w:rsidRDefault="00E8017D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F1993">
              <w:rPr>
                <w:rFonts w:cs="Times New Roman"/>
                <w:bCs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79" w:type="pct"/>
          </w:tcPr>
          <w:p w:rsidR="00115538" w:rsidRPr="004F1993" w:rsidRDefault="00546AA8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Орлова Юлия Васильевна</w:t>
            </w:r>
          </w:p>
        </w:tc>
        <w:tc>
          <w:tcPr>
            <w:tcW w:w="1060" w:type="pct"/>
          </w:tcPr>
          <w:p w:rsidR="00115538" w:rsidRPr="004F1993" w:rsidRDefault="00544817" w:rsidP="00546AA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F1993">
              <w:rPr>
                <w:rFonts w:cs="Times New Roman"/>
                <w:bCs/>
                <w:color w:val="000000"/>
                <w:szCs w:val="28"/>
                <w:lang w:eastAsia="ru-RU"/>
              </w:rPr>
              <w:t>8-</w:t>
            </w:r>
            <w:r w:rsidR="004B5016">
              <w:rPr>
                <w:rFonts w:cs="Times New Roman"/>
                <w:bCs/>
                <w:color w:val="000000"/>
                <w:szCs w:val="28"/>
                <w:lang w:eastAsia="ru-RU"/>
              </w:rPr>
              <w:t>910-825-32-52</w:t>
            </w:r>
          </w:p>
        </w:tc>
        <w:tc>
          <w:tcPr>
            <w:tcW w:w="723" w:type="pct"/>
          </w:tcPr>
          <w:p w:rsidR="00115538" w:rsidRPr="004F1993" w:rsidRDefault="00115538" w:rsidP="00E8017D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15538" w:rsidRPr="004F1993" w:rsidRDefault="00115538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86CA6" w:rsidRPr="004F1993" w:rsidTr="00913563">
        <w:tc>
          <w:tcPr>
            <w:tcW w:w="278" w:type="pct"/>
          </w:tcPr>
          <w:p w:rsidR="00986CA6" w:rsidRPr="004F1993" w:rsidRDefault="00986CA6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79" w:type="pct"/>
          </w:tcPr>
          <w:p w:rsidR="00986CA6" w:rsidRDefault="00986CA6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Третьякова Нина Геннадиевна</w:t>
            </w:r>
          </w:p>
        </w:tc>
        <w:tc>
          <w:tcPr>
            <w:tcW w:w="1060" w:type="pct"/>
          </w:tcPr>
          <w:p w:rsidR="00986CA6" w:rsidRPr="004F1993" w:rsidRDefault="00986CA6" w:rsidP="00546AA8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8-910-972-32-40</w:t>
            </w:r>
          </w:p>
        </w:tc>
        <w:tc>
          <w:tcPr>
            <w:tcW w:w="723" w:type="pct"/>
          </w:tcPr>
          <w:p w:rsidR="00986CA6" w:rsidRPr="004F1993" w:rsidRDefault="00986CA6" w:rsidP="00E8017D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986CA6" w:rsidRPr="004F1993" w:rsidRDefault="00986CA6" w:rsidP="0091356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B27066" w:rsidRDefault="00B27066" w:rsidP="004F1993">
      <w:pPr>
        <w:autoSpaceDE w:val="0"/>
        <w:autoSpaceDN w:val="0"/>
        <w:adjustRightInd w:val="0"/>
        <w:jc w:val="both"/>
      </w:pPr>
    </w:p>
    <w:p w:rsidR="004F1993" w:rsidRDefault="004F1993" w:rsidP="004F1993">
      <w:pPr>
        <w:autoSpaceDE w:val="0"/>
        <w:autoSpaceDN w:val="0"/>
        <w:adjustRightInd w:val="0"/>
        <w:jc w:val="both"/>
        <w:rPr>
          <w:i/>
        </w:rPr>
      </w:pPr>
      <w:r>
        <w:t xml:space="preserve">Глава  Ростовского муниципального района  Ярославской области    __________________     С.В. </w:t>
      </w:r>
      <w:proofErr w:type="spellStart"/>
      <w:r>
        <w:t>Шокин</w:t>
      </w:r>
      <w:proofErr w:type="spellEnd"/>
    </w:p>
    <w:p w:rsidR="004F1993" w:rsidRDefault="004F1993" w:rsidP="004F1993">
      <w:pPr>
        <w:autoSpaceDE w:val="0"/>
        <w:autoSpaceDN w:val="0"/>
        <w:adjustRightInd w:val="0"/>
        <w:ind w:firstLine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подпись</w:t>
      </w:r>
    </w:p>
    <w:p w:rsidR="00162DAE" w:rsidRPr="004B5016" w:rsidRDefault="00162DAE" w:rsidP="004F1993">
      <w:pPr>
        <w:rPr>
          <w:bCs/>
          <w:sz w:val="24"/>
          <w:szCs w:val="24"/>
          <w:lang w:eastAsia="ru-RU"/>
        </w:rPr>
      </w:pPr>
    </w:p>
    <w:p w:rsidR="004F1993" w:rsidRPr="00162DAE" w:rsidRDefault="004F1993" w:rsidP="004F1993">
      <w:pPr>
        <w:rPr>
          <w:bCs/>
          <w:sz w:val="24"/>
          <w:szCs w:val="24"/>
          <w:lang w:eastAsia="ru-RU"/>
        </w:rPr>
      </w:pPr>
      <w:r w:rsidRPr="00162DAE">
        <w:rPr>
          <w:bCs/>
          <w:sz w:val="24"/>
          <w:szCs w:val="24"/>
          <w:lang w:eastAsia="ru-RU"/>
        </w:rPr>
        <w:t>К паспорту проекта прилагаются следующие документы и материалы:</w:t>
      </w:r>
    </w:p>
    <w:p w:rsidR="004F1993" w:rsidRPr="00162DAE" w:rsidRDefault="004F1993" w:rsidP="004F1993">
      <w:pPr>
        <w:ind w:left="851" w:hanging="142"/>
        <w:jc w:val="both"/>
        <w:rPr>
          <w:bCs/>
          <w:sz w:val="24"/>
          <w:szCs w:val="24"/>
          <w:lang w:eastAsia="ru-RU"/>
        </w:rPr>
      </w:pPr>
      <w:r w:rsidRPr="00162DAE">
        <w:rPr>
          <w:bCs/>
          <w:sz w:val="24"/>
          <w:szCs w:val="24"/>
          <w:lang w:eastAsia="ru-RU"/>
        </w:rPr>
        <w:t xml:space="preserve">- </w:t>
      </w:r>
      <w:r w:rsidR="004B5016">
        <w:rPr>
          <w:bCs/>
          <w:sz w:val="24"/>
          <w:szCs w:val="24"/>
          <w:lang w:eastAsia="ru-RU"/>
        </w:rPr>
        <w:t>счет на оплату</w:t>
      </w:r>
      <w:r w:rsidRPr="00162DAE">
        <w:rPr>
          <w:bCs/>
          <w:sz w:val="24"/>
          <w:szCs w:val="24"/>
          <w:lang w:eastAsia="ru-RU"/>
        </w:rPr>
        <w:t xml:space="preserve">, подтверждающие стоимость проекта; </w:t>
      </w:r>
      <w:r w:rsidR="004B5016">
        <w:rPr>
          <w:bCs/>
          <w:sz w:val="24"/>
          <w:szCs w:val="24"/>
          <w:lang w:eastAsia="ru-RU"/>
        </w:rPr>
        <w:t xml:space="preserve">№ 8 от 23.01.2019 г. </w:t>
      </w:r>
      <w:r w:rsidRPr="00162DAE">
        <w:rPr>
          <w:bCs/>
          <w:sz w:val="24"/>
          <w:szCs w:val="24"/>
          <w:lang w:eastAsia="ru-RU"/>
        </w:rPr>
        <w:t xml:space="preserve">на  </w:t>
      </w:r>
      <w:r w:rsidR="003D0AA4" w:rsidRPr="00162DAE">
        <w:rPr>
          <w:bCs/>
          <w:sz w:val="24"/>
          <w:szCs w:val="24"/>
          <w:lang w:eastAsia="ru-RU"/>
        </w:rPr>
        <w:t xml:space="preserve">сумму </w:t>
      </w:r>
      <w:r w:rsidR="004B5016">
        <w:rPr>
          <w:bCs/>
          <w:sz w:val="24"/>
          <w:szCs w:val="24"/>
          <w:lang w:eastAsia="ru-RU"/>
        </w:rPr>
        <w:t>500</w:t>
      </w:r>
      <w:r w:rsidR="003D0AA4" w:rsidRPr="00162DAE">
        <w:rPr>
          <w:bCs/>
          <w:sz w:val="24"/>
          <w:szCs w:val="24"/>
          <w:lang w:eastAsia="ru-RU"/>
        </w:rPr>
        <w:t xml:space="preserve"> </w:t>
      </w:r>
      <w:proofErr w:type="spellStart"/>
      <w:r w:rsidR="003D0AA4" w:rsidRPr="00162DAE">
        <w:rPr>
          <w:bCs/>
          <w:sz w:val="24"/>
          <w:szCs w:val="24"/>
          <w:lang w:eastAsia="ru-RU"/>
        </w:rPr>
        <w:t>тыс</w:t>
      </w:r>
      <w:proofErr w:type="gramStart"/>
      <w:r w:rsidR="003D0AA4" w:rsidRPr="00162DAE">
        <w:rPr>
          <w:bCs/>
          <w:sz w:val="24"/>
          <w:szCs w:val="24"/>
          <w:lang w:eastAsia="ru-RU"/>
        </w:rPr>
        <w:t>.р</w:t>
      </w:r>
      <w:proofErr w:type="gramEnd"/>
      <w:r w:rsidR="003D0AA4" w:rsidRPr="00162DAE">
        <w:rPr>
          <w:bCs/>
          <w:sz w:val="24"/>
          <w:szCs w:val="24"/>
          <w:lang w:eastAsia="ru-RU"/>
        </w:rPr>
        <w:t>уб</w:t>
      </w:r>
      <w:proofErr w:type="spellEnd"/>
      <w:r w:rsidR="003D0AA4" w:rsidRPr="00162DAE">
        <w:rPr>
          <w:bCs/>
          <w:sz w:val="24"/>
          <w:szCs w:val="24"/>
          <w:lang w:eastAsia="ru-RU"/>
        </w:rPr>
        <w:t>.</w:t>
      </w:r>
      <w:r w:rsidRPr="00162DAE">
        <w:rPr>
          <w:rFonts w:eastAsiaTheme="minorHAnsi" w:cs="Times New Roman"/>
          <w:sz w:val="24"/>
          <w:szCs w:val="24"/>
        </w:rPr>
        <w:t xml:space="preserve">,   </w:t>
      </w:r>
      <w:r w:rsidRPr="00162DAE">
        <w:rPr>
          <w:rFonts w:eastAsiaTheme="minorHAnsi" w:cs="Times New Roman"/>
          <w:color w:val="FF0000"/>
          <w:sz w:val="24"/>
          <w:szCs w:val="24"/>
        </w:rPr>
        <w:t xml:space="preserve">    </w:t>
      </w:r>
    </w:p>
    <w:p w:rsidR="004F1993" w:rsidRPr="00162DAE" w:rsidRDefault="004F1993" w:rsidP="004F1993">
      <w:pPr>
        <w:jc w:val="both"/>
        <w:rPr>
          <w:bCs/>
          <w:sz w:val="24"/>
          <w:szCs w:val="24"/>
          <w:lang w:eastAsia="ru-RU"/>
        </w:rPr>
      </w:pPr>
      <w:r w:rsidRPr="00162DAE">
        <w:rPr>
          <w:bCs/>
          <w:sz w:val="24"/>
          <w:szCs w:val="24"/>
          <w:lang w:eastAsia="ru-RU"/>
        </w:rPr>
        <w:t xml:space="preserve">- протокол </w:t>
      </w:r>
      <w:r w:rsidRPr="00162DAE">
        <w:rPr>
          <w:sz w:val="24"/>
          <w:szCs w:val="24"/>
        </w:rPr>
        <w:t>мероприятия с участием</w:t>
      </w:r>
      <w:r w:rsidRPr="00162DAE">
        <w:rPr>
          <w:bCs/>
          <w:sz w:val="24"/>
          <w:szCs w:val="24"/>
          <w:lang w:eastAsia="ru-RU"/>
        </w:rPr>
        <w:t xml:space="preserve"> родителей и сотрудников М</w:t>
      </w:r>
      <w:r w:rsidR="004B5016">
        <w:rPr>
          <w:bCs/>
          <w:sz w:val="24"/>
          <w:szCs w:val="24"/>
          <w:lang w:eastAsia="ru-RU"/>
        </w:rPr>
        <w:t>Д</w:t>
      </w:r>
      <w:r w:rsidRPr="00162DAE">
        <w:rPr>
          <w:bCs/>
          <w:sz w:val="24"/>
          <w:szCs w:val="24"/>
          <w:lang w:eastAsia="ru-RU"/>
        </w:rPr>
        <w:t xml:space="preserve">ОУ </w:t>
      </w:r>
      <w:r w:rsidR="004B5016">
        <w:rPr>
          <w:bCs/>
          <w:sz w:val="24"/>
          <w:szCs w:val="24"/>
          <w:lang w:eastAsia="ru-RU"/>
        </w:rPr>
        <w:t>«Детский сад № 2 Солнышко»</w:t>
      </w:r>
      <w:r w:rsidR="003D0AA4" w:rsidRPr="00162DAE">
        <w:rPr>
          <w:bCs/>
          <w:sz w:val="24"/>
          <w:szCs w:val="24"/>
          <w:lang w:eastAsia="ru-RU"/>
        </w:rPr>
        <w:t xml:space="preserve"> от</w:t>
      </w:r>
      <w:r w:rsidRPr="00162DAE">
        <w:rPr>
          <w:bCs/>
          <w:sz w:val="24"/>
          <w:szCs w:val="24"/>
          <w:lang w:eastAsia="ru-RU"/>
        </w:rPr>
        <w:t xml:space="preserve"> </w:t>
      </w:r>
      <w:r w:rsidR="004B5016">
        <w:rPr>
          <w:bCs/>
          <w:sz w:val="24"/>
          <w:szCs w:val="24"/>
          <w:lang w:eastAsia="ru-RU"/>
        </w:rPr>
        <w:t>30</w:t>
      </w:r>
      <w:r w:rsidRPr="00162DAE">
        <w:rPr>
          <w:bCs/>
          <w:sz w:val="24"/>
          <w:szCs w:val="24"/>
          <w:lang w:eastAsia="ru-RU"/>
        </w:rPr>
        <w:t xml:space="preserve"> января 201</w:t>
      </w:r>
      <w:r w:rsidR="003D0AA4" w:rsidRPr="00162DAE">
        <w:rPr>
          <w:bCs/>
          <w:sz w:val="24"/>
          <w:szCs w:val="24"/>
          <w:lang w:eastAsia="ru-RU"/>
        </w:rPr>
        <w:t>9</w:t>
      </w:r>
      <w:r w:rsidRPr="00162DAE">
        <w:rPr>
          <w:bCs/>
          <w:sz w:val="24"/>
          <w:szCs w:val="24"/>
          <w:lang w:eastAsia="ru-RU"/>
        </w:rPr>
        <w:t xml:space="preserve"> г.; </w:t>
      </w:r>
    </w:p>
    <w:p w:rsidR="004F1993" w:rsidRPr="00162DAE" w:rsidRDefault="004F1993" w:rsidP="004F1993">
      <w:pPr>
        <w:jc w:val="both"/>
        <w:rPr>
          <w:bCs/>
          <w:sz w:val="24"/>
          <w:szCs w:val="24"/>
          <w:lang w:eastAsia="ru-RU"/>
        </w:rPr>
      </w:pPr>
      <w:r w:rsidRPr="00162DAE">
        <w:rPr>
          <w:bCs/>
          <w:sz w:val="24"/>
          <w:szCs w:val="24"/>
          <w:lang w:eastAsia="ru-RU"/>
        </w:rPr>
        <w:t>- фотографии текущего состояния объекта (до реализации проекта) в электронном виде;</w:t>
      </w:r>
    </w:p>
    <w:p w:rsidR="00115538" w:rsidRDefault="004F1993" w:rsidP="00162DAE">
      <w:pPr>
        <w:jc w:val="both"/>
      </w:pPr>
      <w:r w:rsidRPr="00162DAE">
        <w:rPr>
          <w:bCs/>
          <w:sz w:val="24"/>
          <w:szCs w:val="24"/>
          <w:lang w:eastAsia="ru-RU"/>
        </w:rPr>
        <w:t>- копии фотографий проведения общего собрания коллектива с приглашением родителей (законных представителей).</w:t>
      </w:r>
    </w:p>
    <w:sectPr w:rsidR="00115538" w:rsidSect="00B27066">
      <w:footerReference w:type="default" r:id="rId13"/>
      <w:pgSz w:w="16838" w:h="11906" w:orient="landscape" w:code="9"/>
      <w:pgMar w:top="567" w:right="96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4C" w:rsidRDefault="00B2304C" w:rsidP="006C1916">
      <w:r>
        <w:separator/>
      </w:r>
    </w:p>
  </w:endnote>
  <w:endnote w:type="continuationSeparator" w:id="0">
    <w:p w:rsidR="00B2304C" w:rsidRDefault="00B2304C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970"/>
      <w:gridCol w:w="4986"/>
    </w:tblGrid>
    <w:tr w:rsidR="00F334CB" w:rsidTr="00F9734E">
      <w:tc>
        <w:tcPr>
          <w:tcW w:w="3333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F334CB" w:rsidRPr="00F9734E" w:rsidRDefault="00F334CB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4C" w:rsidRDefault="00B2304C" w:rsidP="006C1916">
      <w:r>
        <w:separator/>
      </w:r>
    </w:p>
  </w:footnote>
  <w:footnote w:type="continuationSeparator" w:id="0">
    <w:p w:rsidR="00B2304C" w:rsidRDefault="00B2304C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52BBC"/>
    <w:rsid w:val="0009417C"/>
    <w:rsid w:val="000C3D02"/>
    <w:rsid w:val="000D19E9"/>
    <w:rsid w:val="000D3BE7"/>
    <w:rsid w:val="000E28A3"/>
    <w:rsid w:val="000F1793"/>
    <w:rsid w:val="00115538"/>
    <w:rsid w:val="001161A0"/>
    <w:rsid w:val="00143F30"/>
    <w:rsid w:val="00162DAE"/>
    <w:rsid w:val="00170036"/>
    <w:rsid w:val="00192594"/>
    <w:rsid w:val="001951DF"/>
    <w:rsid w:val="001B1C56"/>
    <w:rsid w:val="001C56A2"/>
    <w:rsid w:val="001C78DA"/>
    <w:rsid w:val="001D597A"/>
    <w:rsid w:val="002306C4"/>
    <w:rsid w:val="00270E2F"/>
    <w:rsid w:val="00272581"/>
    <w:rsid w:val="00296001"/>
    <w:rsid w:val="00323521"/>
    <w:rsid w:val="00372D81"/>
    <w:rsid w:val="00396AD9"/>
    <w:rsid w:val="003A2DCC"/>
    <w:rsid w:val="003C3EFD"/>
    <w:rsid w:val="003D0AA4"/>
    <w:rsid w:val="003D1E8D"/>
    <w:rsid w:val="003D385C"/>
    <w:rsid w:val="00405706"/>
    <w:rsid w:val="0040656C"/>
    <w:rsid w:val="00444EC9"/>
    <w:rsid w:val="00450AAC"/>
    <w:rsid w:val="00471E80"/>
    <w:rsid w:val="00492CC1"/>
    <w:rsid w:val="004B2388"/>
    <w:rsid w:val="004B5016"/>
    <w:rsid w:val="004D20DA"/>
    <w:rsid w:val="004F1993"/>
    <w:rsid w:val="00530E0E"/>
    <w:rsid w:val="005401AD"/>
    <w:rsid w:val="00544817"/>
    <w:rsid w:val="00546AA8"/>
    <w:rsid w:val="00561EC5"/>
    <w:rsid w:val="00570129"/>
    <w:rsid w:val="005705DC"/>
    <w:rsid w:val="005867D8"/>
    <w:rsid w:val="00590E5A"/>
    <w:rsid w:val="005A5CEB"/>
    <w:rsid w:val="005D2B7D"/>
    <w:rsid w:val="005E30FA"/>
    <w:rsid w:val="005F21A3"/>
    <w:rsid w:val="005F6468"/>
    <w:rsid w:val="006208BD"/>
    <w:rsid w:val="00625C14"/>
    <w:rsid w:val="006C1916"/>
    <w:rsid w:val="006E4E81"/>
    <w:rsid w:val="00735230"/>
    <w:rsid w:val="00754A92"/>
    <w:rsid w:val="00797719"/>
    <w:rsid w:val="007B1FB8"/>
    <w:rsid w:val="007B74D7"/>
    <w:rsid w:val="007C7A57"/>
    <w:rsid w:val="007D6CA5"/>
    <w:rsid w:val="007F2151"/>
    <w:rsid w:val="008020B7"/>
    <w:rsid w:val="008079F3"/>
    <w:rsid w:val="00807FB4"/>
    <w:rsid w:val="00823D5F"/>
    <w:rsid w:val="0085243D"/>
    <w:rsid w:val="00891C65"/>
    <w:rsid w:val="008B0C58"/>
    <w:rsid w:val="008B772E"/>
    <w:rsid w:val="008C7E24"/>
    <w:rsid w:val="00913F93"/>
    <w:rsid w:val="009238B7"/>
    <w:rsid w:val="00926345"/>
    <w:rsid w:val="00944A61"/>
    <w:rsid w:val="00951994"/>
    <w:rsid w:val="009525CA"/>
    <w:rsid w:val="00966E48"/>
    <w:rsid w:val="00967601"/>
    <w:rsid w:val="00971AB5"/>
    <w:rsid w:val="009823C6"/>
    <w:rsid w:val="00986CA6"/>
    <w:rsid w:val="009A63A5"/>
    <w:rsid w:val="00A020C5"/>
    <w:rsid w:val="00A10CB2"/>
    <w:rsid w:val="00A13A93"/>
    <w:rsid w:val="00A71F4A"/>
    <w:rsid w:val="00A93E5E"/>
    <w:rsid w:val="00AC5577"/>
    <w:rsid w:val="00B2304C"/>
    <w:rsid w:val="00B27066"/>
    <w:rsid w:val="00B500D3"/>
    <w:rsid w:val="00BA000B"/>
    <w:rsid w:val="00BA1419"/>
    <w:rsid w:val="00BB1812"/>
    <w:rsid w:val="00BB625F"/>
    <w:rsid w:val="00C05884"/>
    <w:rsid w:val="00C172CE"/>
    <w:rsid w:val="00C404C4"/>
    <w:rsid w:val="00C46567"/>
    <w:rsid w:val="00C951C4"/>
    <w:rsid w:val="00CB17F9"/>
    <w:rsid w:val="00CB69A9"/>
    <w:rsid w:val="00CB7C9F"/>
    <w:rsid w:val="00CC4082"/>
    <w:rsid w:val="00CC480E"/>
    <w:rsid w:val="00CD3F7E"/>
    <w:rsid w:val="00CF01C9"/>
    <w:rsid w:val="00D00EFB"/>
    <w:rsid w:val="00D1483C"/>
    <w:rsid w:val="00D34418"/>
    <w:rsid w:val="00D34B22"/>
    <w:rsid w:val="00D72101"/>
    <w:rsid w:val="00DC3C91"/>
    <w:rsid w:val="00DC4934"/>
    <w:rsid w:val="00DD1545"/>
    <w:rsid w:val="00DF153E"/>
    <w:rsid w:val="00DF16C8"/>
    <w:rsid w:val="00E1407E"/>
    <w:rsid w:val="00E27DC6"/>
    <w:rsid w:val="00E8017D"/>
    <w:rsid w:val="00E80226"/>
    <w:rsid w:val="00E97942"/>
    <w:rsid w:val="00EB2BAB"/>
    <w:rsid w:val="00EC01E3"/>
    <w:rsid w:val="00ED589D"/>
    <w:rsid w:val="00EE1B04"/>
    <w:rsid w:val="00F334CB"/>
    <w:rsid w:val="00F35BCE"/>
    <w:rsid w:val="00F46ACE"/>
    <w:rsid w:val="00F54C38"/>
    <w:rsid w:val="00F5662B"/>
    <w:rsid w:val="00F6637C"/>
    <w:rsid w:val="00F81437"/>
    <w:rsid w:val="00F9734E"/>
    <w:rsid w:val="00FB0F1D"/>
    <w:rsid w:val="00FE0AD1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19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19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pral19.1989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 (с изменениями на 19 мая 2017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2017-05-18T20:00:00+00:00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EA081323-ABDC-48DF-8585-B7ED10D7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8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ELENA</cp:lastModifiedBy>
  <cp:revision>3</cp:revision>
  <cp:lastPrinted>2019-01-18T06:14:00Z</cp:lastPrinted>
  <dcterms:created xsi:type="dcterms:W3CDTF">2019-02-01T11:19:00Z</dcterms:created>
  <dcterms:modified xsi:type="dcterms:W3CDTF">2019-02-04T07:53:00Z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